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B" w:rsidRPr="00726CDC" w:rsidRDefault="0025246B" w:rsidP="009E55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CORSI  INTERNAZIONALI DI</w:t>
      </w:r>
    </w:p>
    <w:p w:rsidR="0025246B" w:rsidRPr="00726CDC" w:rsidRDefault="0025246B" w:rsidP="009E55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INTERPRETAZIONE MUSICALE</w:t>
      </w:r>
    </w:p>
    <w:p w:rsidR="0025246B" w:rsidRPr="00726CDC" w:rsidRDefault="0025246B" w:rsidP="009E55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DOMANDA DI ISCRIZIONE (</w:t>
      </w:r>
      <w:r w:rsidRPr="00726CDC">
        <w:rPr>
          <w:rFonts w:ascii="Arial" w:hAnsi="Arial" w:cs="Arial"/>
          <w:b/>
          <w:bCs/>
          <w:i/>
          <w:iCs/>
          <w:color w:val="800000"/>
          <w:sz w:val="24"/>
          <w:szCs w:val="24"/>
        </w:rPr>
        <w:t>REGISTRATION FORM)</w:t>
      </w:r>
    </w:p>
    <w:p w:rsidR="0025246B" w:rsidRPr="00CD2937" w:rsidRDefault="0025246B" w:rsidP="009E556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CD2937">
        <w:rPr>
          <w:rFonts w:ascii="Arial" w:hAnsi="Arial" w:cs="Arial"/>
          <w:b/>
          <w:color w:val="800000"/>
          <w:sz w:val="24"/>
          <w:szCs w:val="24"/>
        </w:rPr>
        <w:t>Da inviare  tramite mail a umbriaclassica@gmail.com entro il 20 giugno 2024</w:t>
      </w:r>
    </w:p>
    <w:p w:rsidR="0025246B" w:rsidRPr="00CD2937" w:rsidRDefault="0025246B" w:rsidP="009E5564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CD2937">
        <w:rPr>
          <w:rFonts w:ascii="Arial" w:hAnsi="Arial" w:cs="Arial"/>
          <w:b/>
          <w:color w:val="800000"/>
          <w:sz w:val="24"/>
          <w:szCs w:val="24"/>
        </w:rPr>
        <w:t xml:space="preserve">Tel. 348.0527841 </w:t>
      </w:r>
    </w:p>
    <w:p w:rsidR="0025246B" w:rsidRPr="00726CDC" w:rsidRDefault="0025246B" w:rsidP="009E5564">
      <w:pPr>
        <w:jc w:val="center"/>
        <w:rPr>
          <w:rFonts w:ascii="Arial" w:hAnsi="Arial" w:cs="Arial"/>
          <w:color w:val="800000"/>
          <w:sz w:val="24"/>
          <w:szCs w:val="24"/>
        </w:rPr>
      </w:pPr>
    </w:p>
    <w:p w:rsidR="0025246B" w:rsidRPr="00726CDC" w:rsidRDefault="0025246B" w:rsidP="009E5564">
      <w:pPr>
        <w:pStyle w:val="Heading1"/>
        <w:jc w:val="left"/>
        <w:rPr>
          <w:rFonts w:ascii="Arial" w:hAnsi="Arial" w:cs="Arial"/>
          <w:b/>
          <w:i w:val="0"/>
          <w:color w:val="800000"/>
          <w:sz w:val="24"/>
          <w:szCs w:val="24"/>
        </w:rPr>
      </w:pPr>
      <w:r w:rsidRPr="00726CDC">
        <w:rPr>
          <w:rFonts w:ascii="Arial" w:hAnsi="Arial" w:cs="Arial"/>
          <w:b/>
          <w:i w:val="0"/>
          <w:color w:val="800000"/>
          <w:sz w:val="24"/>
          <w:szCs w:val="24"/>
        </w:rPr>
        <w:t>Cognome</w:t>
      </w:r>
    </w:p>
    <w:p w:rsidR="0025246B" w:rsidRPr="00726CDC" w:rsidRDefault="0025246B" w:rsidP="009E5564">
      <w:pPr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surname.......................................................................................................</w:t>
      </w:r>
    </w:p>
    <w:p w:rsidR="0025246B" w:rsidRPr="00726CDC" w:rsidRDefault="0025246B" w:rsidP="009E5564">
      <w:pPr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Nome</w:t>
      </w:r>
    </w:p>
    <w:p w:rsidR="0025246B" w:rsidRPr="00726CDC" w:rsidRDefault="0025246B" w:rsidP="009E5564">
      <w:pPr>
        <w:pStyle w:val="BodyText"/>
        <w:jc w:val="left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b w:val="0"/>
          <w:bCs w:val="0"/>
          <w:color w:val="800000"/>
          <w:sz w:val="24"/>
          <w:szCs w:val="24"/>
        </w:rPr>
        <w:t>name............................................................................................................</w:t>
      </w:r>
    </w:p>
    <w:p w:rsidR="0025246B" w:rsidRPr="00726CDC" w:rsidRDefault="0025246B" w:rsidP="009E5564">
      <w:pPr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Città</w:t>
      </w:r>
    </w:p>
    <w:p w:rsidR="0025246B" w:rsidRPr="00726CDC" w:rsidRDefault="0025246B" w:rsidP="009E5564">
      <w:pPr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town..............................................................................................................</w:t>
      </w:r>
    </w:p>
    <w:p w:rsidR="0025246B" w:rsidRPr="00726CDC" w:rsidRDefault="0025246B" w:rsidP="009E5564">
      <w:pPr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Indirizzo</w:t>
      </w:r>
    </w:p>
    <w:p w:rsidR="0025246B" w:rsidRPr="00726CDC" w:rsidRDefault="0025246B" w:rsidP="009E5564">
      <w:pPr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address.........................................................................................................</w:t>
      </w:r>
    </w:p>
    <w:p w:rsidR="0025246B" w:rsidRPr="00726CDC" w:rsidRDefault="0025246B" w:rsidP="009E5564">
      <w:pPr>
        <w:jc w:val="both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Telefono</w:t>
      </w:r>
    </w:p>
    <w:p w:rsidR="0025246B" w:rsidRPr="00726CDC" w:rsidRDefault="0025246B" w:rsidP="009E5564">
      <w:pPr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telephone......................................................................................................</w:t>
      </w:r>
    </w:p>
    <w:p w:rsidR="0025246B" w:rsidRPr="00726CDC" w:rsidRDefault="0025246B" w:rsidP="009E5564">
      <w:pPr>
        <w:jc w:val="both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E mail</w:t>
      </w:r>
    </w:p>
    <w:p w:rsidR="0025246B" w:rsidRPr="00726CDC" w:rsidRDefault="0025246B" w:rsidP="009E5564">
      <w:pPr>
        <w:jc w:val="both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E mail............................................................................................................</w:t>
      </w:r>
    </w:p>
    <w:p w:rsidR="0025246B" w:rsidRPr="00726CDC" w:rsidRDefault="0025246B" w:rsidP="009E5564">
      <w:pPr>
        <w:jc w:val="both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Strumento</w:t>
      </w:r>
    </w:p>
    <w:p w:rsidR="0025246B" w:rsidRPr="00726CDC" w:rsidRDefault="0025246B" w:rsidP="009E5564">
      <w:pPr>
        <w:jc w:val="both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instrument.....................................................................................................</w:t>
      </w:r>
    </w:p>
    <w:p w:rsidR="0025246B" w:rsidRPr="00726CDC" w:rsidRDefault="0025246B" w:rsidP="009E5564">
      <w:pPr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 xml:space="preserve"> Chiedo l’iscrizione all’Associazione “Umbria Classica”</w:t>
      </w:r>
    </w:p>
    <w:p w:rsidR="0025246B" w:rsidRPr="00726CDC" w:rsidRDefault="0025246B" w:rsidP="009E5564">
      <w:pPr>
        <w:jc w:val="both"/>
        <w:rPr>
          <w:rFonts w:ascii="Arial" w:hAnsi="Arial" w:cs="Arial"/>
          <w:b/>
          <w:bCs/>
          <w:color w:val="800000"/>
          <w:sz w:val="24"/>
          <w:szCs w:val="24"/>
          <w:lang w:val="en-GB"/>
        </w:rPr>
      </w:pPr>
      <w:r w:rsidRPr="00726CDC">
        <w:rPr>
          <w:rFonts w:ascii="Arial" w:hAnsi="Arial" w:cs="Arial"/>
          <w:color w:val="800000"/>
          <w:sz w:val="24"/>
          <w:szCs w:val="24"/>
          <w:lang w:val="en-GB"/>
        </w:rPr>
        <w:t>I wish to be enrolled to the Association “Umbria Classica”</w:t>
      </w:r>
    </w:p>
    <w:p w:rsidR="0025246B" w:rsidRPr="00726CDC" w:rsidRDefault="0025246B" w:rsidP="009E5564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Chiedo inoltre l’iscrizione al corso di</w:t>
      </w:r>
    </w:p>
    <w:p w:rsidR="0025246B" w:rsidRPr="00726CDC" w:rsidRDefault="0025246B" w:rsidP="009E5564">
      <w:pPr>
        <w:jc w:val="both"/>
        <w:outlineLvl w:val="0"/>
        <w:rPr>
          <w:rFonts w:ascii="Arial" w:hAnsi="Arial" w:cs="Arial"/>
          <w:color w:val="800000"/>
          <w:sz w:val="24"/>
          <w:szCs w:val="24"/>
          <w:lang w:val="en-GB"/>
        </w:rPr>
      </w:pPr>
      <w:r w:rsidRPr="00726CDC">
        <w:rPr>
          <w:rFonts w:ascii="Arial" w:hAnsi="Arial" w:cs="Arial"/>
          <w:color w:val="800000"/>
          <w:sz w:val="24"/>
          <w:szCs w:val="24"/>
          <w:lang w:val="en-GB"/>
        </w:rPr>
        <w:t>I wish to be enrolled to the course  of............................................................</w:t>
      </w:r>
    </w:p>
    <w:p w:rsidR="0025246B" w:rsidRPr="00726CDC" w:rsidRDefault="0025246B" w:rsidP="009E5564">
      <w:pPr>
        <w:jc w:val="both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Tenuto dal Maestro</w:t>
      </w:r>
    </w:p>
    <w:p w:rsidR="0025246B" w:rsidRDefault="0025246B" w:rsidP="009E5564">
      <w:pPr>
        <w:jc w:val="both"/>
        <w:outlineLvl w:val="0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With Maestro.................................................................................................</w:t>
      </w:r>
    </w:p>
    <w:p w:rsidR="0025246B" w:rsidRDefault="0025246B" w:rsidP="009E5564">
      <w:pPr>
        <w:jc w:val="both"/>
        <w:outlineLvl w:val="0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Programma che intendo presentare alla masterclass</w:t>
      </w:r>
    </w:p>
    <w:p w:rsidR="0025246B" w:rsidRDefault="0025246B" w:rsidP="009E5564">
      <w:pPr>
        <w:jc w:val="both"/>
        <w:outlineLvl w:val="0"/>
        <w:rPr>
          <w:rFonts w:ascii="Arial" w:hAnsi="Arial" w:cs="Arial"/>
          <w:i/>
          <w:color w:val="800000"/>
          <w:sz w:val="24"/>
          <w:szCs w:val="24"/>
          <w:lang w:val="en-GB"/>
        </w:rPr>
      </w:pPr>
      <w:r w:rsidRPr="00CD2937">
        <w:rPr>
          <w:rFonts w:ascii="Arial" w:hAnsi="Arial" w:cs="Arial"/>
          <w:i/>
          <w:color w:val="800000"/>
          <w:sz w:val="24"/>
          <w:szCs w:val="24"/>
          <w:lang w:val="en-GB"/>
        </w:rPr>
        <w:t>Programme I intend to present at the masterclass</w:t>
      </w:r>
    </w:p>
    <w:p w:rsidR="0025246B" w:rsidRPr="00CD2937" w:rsidRDefault="0025246B" w:rsidP="009E5564">
      <w:pPr>
        <w:jc w:val="both"/>
        <w:outlineLvl w:val="0"/>
        <w:rPr>
          <w:rFonts w:ascii="Arial" w:hAnsi="Arial" w:cs="Arial"/>
          <w:i/>
          <w:color w:val="800000"/>
          <w:sz w:val="6"/>
          <w:szCs w:val="6"/>
          <w:lang w:val="en-GB"/>
        </w:rPr>
      </w:pPr>
    </w:p>
    <w:tbl>
      <w:tblPr>
        <w:tblW w:w="0" w:type="auto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/>
      </w:tblPr>
      <w:tblGrid>
        <w:gridCol w:w="500"/>
        <w:gridCol w:w="9900"/>
      </w:tblGrid>
      <w:tr w:rsidR="0025246B" w:rsidTr="00D50F58">
        <w:tc>
          <w:tcPr>
            <w:tcW w:w="500" w:type="dxa"/>
          </w:tcPr>
          <w:p w:rsidR="0025246B" w:rsidRPr="00D50F58" w:rsidRDefault="0025246B" w:rsidP="00D50F58">
            <w:pPr>
              <w:jc w:val="center"/>
              <w:outlineLvl w:val="0"/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</w:pPr>
            <w:r w:rsidRPr="00D50F58"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9900" w:type="dxa"/>
          </w:tcPr>
          <w:p w:rsidR="0025246B" w:rsidRPr="00D50F58" w:rsidRDefault="0025246B" w:rsidP="00D50F58">
            <w:pPr>
              <w:jc w:val="both"/>
              <w:outlineLvl w:val="0"/>
              <w:rPr>
                <w:rFonts w:ascii="Arial" w:hAnsi="Arial" w:cs="Arial"/>
                <w:i/>
                <w:color w:val="800000"/>
                <w:sz w:val="24"/>
                <w:szCs w:val="24"/>
                <w:lang w:val="en-GB"/>
              </w:rPr>
            </w:pPr>
          </w:p>
        </w:tc>
      </w:tr>
      <w:tr w:rsidR="0025246B" w:rsidTr="00D50F58">
        <w:tc>
          <w:tcPr>
            <w:tcW w:w="500" w:type="dxa"/>
          </w:tcPr>
          <w:p w:rsidR="0025246B" w:rsidRPr="00D50F58" w:rsidRDefault="0025246B" w:rsidP="00D50F58">
            <w:pPr>
              <w:jc w:val="center"/>
              <w:outlineLvl w:val="0"/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</w:pPr>
            <w:r w:rsidRPr="00D50F58"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9900" w:type="dxa"/>
          </w:tcPr>
          <w:p w:rsidR="0025246B" w:rsidRPr="00D50F58" w:rsidRDefault="0025246B" w:rsidP="00D50F58">
            <w:pPr>
              <w:jc w:val="both"/>
              <w:outlineLvl w:val="0"/>
              <w:rPr>
                <w:rFonts w:ascii="Arial" w:hAnsi="Arial" w:cs="Arial"/>
                <w:i/>
                <w:color w:val="800000"/>
                <w:sz w:val="24"/>
                <w:szCs w:val="24"/>
                <w:lang w:val="en-GB"/>
              </w:rPr>
            </w:pPr>
          </w:p>
        </w:tc>
      </w:tr>
      <w:tr w:rsidR="0025246B" w:rsidTr="00D50F58">
        <w:tc>
          <w:tcPr>
            <w:tcW w:w="500" w:type="dxa"/>
          </w:tcPr>
          <w:p w:rsidR="0025246B" w:rsidRPr="00D50F58" w:rsidRDefault="0025246B" w:rsidP="00D50F58">
            <w:pPr>
              <w:jc w:val="center"/>
              <w:outlineLvl w:val="0"/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</w:pPr>
            <w:r w:rsidRPr="00D50F58"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  <w:t>III</w:t>
            </w:r>
          </w:p>
        </w:tc>
        <w:tc>
          <w:tcPr>
            <w:tcW w:w="9900" w:type="dxa"/>
          </w:tcPr>
          <w:p w:rsidR="0025246B" w:rsidRPr="00D50F58" w:rsidRDefault="0025246B" w:rsidP="00D50F58">
            <w:pPr>
              <w:jc w:val="both"/>
              <w:outlineLvl w:val="0"/>
              <w:rPr>
                <w:rFonts w:ascii="Arial" w:hAnsi="Arial" w:cs="Arial"/>
                <w:i/>
                <w:color w:val="800000"/>
                <w:sz w:val="24"/>
                <w:szCs w:val="24"/>
                <w:lang w:val="en-GB"/>
              </w:rPr>
            </w:pPr>
          </w:p>
        </w:tc>
      </w:tr>
      <w:tr w:rsidR="0025246B" w:rsidTr="00D50F58">
        <w:tc>
          <w:tcPr>
            <w:tcW w:w="500" w:type="dxa"/>
          </w:tcPr>
          <w:p w:rsidR="0025246B" w:rsidRPr="00D50F58" w:rsidRDefault="0025246B" w:rsidP="00D50F58">
            <w:pPr>
              <w:jc w:val="center"/>
              <w:outlineLvl w:val="0"/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</w:pPr>
            <w:r w:rsidRPr="00D50F58">
              <w:rPr>
                <w:rFonts w:ascii="Arial" w:hAnsi="Arial" w:cs="Arial"/>
                <w:b/>
                <w:color w:val="800000"/>
                <w:sz w:val="24"/>
                <w:szCs w:val="24"/>
                <w:lang w:val="en-GB"/>
              </w:rPr>
              <w:t>IV</w:t>
            </w:r>
          </w:p>
        </w:tc>
        <w:tc>
          <w:tcPr>
            <w:tcW w:w="9900" w:type="dxa"/>
          </w:tcPr>
          <w:p w:rsidR="0025246B" w:rsidRPr="00D50F58" w:rsidRDefault="0025246B" w:rsidP="00D50F58">
            <w:pPr>
              <w:jc w:val="both"/>
              <w:outlineLvl w:val="0"/>
              <w:rPr>
                <w:rFonts w:ascii="Arial" w:hAnsi="Arial" w:cs="Arial"/>
                <w:i/>
                <w:color w:val="800000"/>
                <w:sz w:val="24"/>
                <w:szCs w:val="24"/>
                <w:lang w:val="en-GB"/>
              </w:rPr>
            </w:pPr>
          </w:p>
        </w:tc>
      </w:tr>
    </w:tbl>
    <w:p w:rsidR="0025246B" w:rsidRPr="00CD2937" w:rsidRDefault="0025246B" w:rsidP="009E5564">
      <w:pPr>
        <w:outlineLvl w:val="0"/>
        <w:rPr>
          <w:rFonts w:ascii="Arial" w:hAnsi="Arial" w:cs="Arial"/>
          <w:b/>
          <w:bCs/>
          <w:color w:val="800000"/>
          <w:sz w:val="4"/>
          <w:szCs w:val="4"/>
        </w:rPr>
      </w:pPr>
    </w:p>
    <w:p w:rsidR="0025246B" w:rsidRPr="00726CDC" w:rsidRDefault="0025246B" w:rsidP="009E5564">
      <w:pPr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Allego copia della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Pr="00726CDC">
        <w:rPr>
          <w:rFonts w:ascii="Arial Black" w:hAnsi="Arial Black" w:cs="Arial"/>
          <w:b/>
          <w:bCs/>
          <w:color w:val="800000"/>
          <w:sz w:val="24"/>
          <w:szCs w:val="24"/>
        </w:rPr>
        <w:t>SOLA</w:t>
      </w: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 xml:space="preserve"> quota associativa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di euro 160,00 </w:t>
      </w: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versata tramite:</w:t>
      </w:r>
    </w:p>
    <w:p w:rsidR="0025246B" w:rsidRPr="00726CDC" w:rsidRDefault="0025246B" w:rsidP="009E5564">
      <w:pPr>
        <w:rPr>
          <w:rFonts w:ascii="Arial" w:hAnsi="Arial" w:cs="Arial"/>
          <w:color w:val="800000"/>
          <w:sz w:val="24"/>
          <w:szCs w:val="24"/>
          <w:lang w:val="en-GB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  <w:lang w:val="en-GB"/>
        </w:rPr>
        <w:t xml:space="preserve">I enclose a copy of the </w:t>
      </w:r>
      <w:r w:rsidRPr="00726CDC">
        <w:rPr>
          <w:rFonts w:ascii="Arial Black" w:hAnsi="Arial Black" w:cs="Arial"/>
          <w:b/>
          <w:bCs/>
          <w:color w:val="800000"/>
          <w:sz w:val="24"/>
          <w:szCs w:val="24"/>
          <w:lang w:val="en-GB"/>
        </w:rPr>
        <w:t>ONLY</w:t>
      </w:r>
      <w:r w:rsidRPr="00726CDC">
        <w:rPr>
          <w:rFonts w:ascii="Arial" w:hAnsi="Arial" w:cs="Arial"/>
          <w:b/>
          <w:bCs/>
          <w:color w:val="800000"/>
          <w:sz w:val="24"/>
          <w:szCs w:val="24"/>
          <w:lang w:val="en-GB"/>
        </w:rPr>
        <w:t xml:space="preserve"> membership fee</w:t>
      </w:r>
      <w:r>
        <w:rPr>
          <w:rFonts w:ascii="Arial" w:hAnsi="Arial" w:cs="Arial"/>
          <w:b/>
          <w:bCs/>
          <w:color w:val="800000"/>
          <w:sz w:val="24"/>
          <w:szCs w:val="24"/>
          <w:lang w:val="en-GB"/>
        </w:rPr>
        <w:t xml:space="preserve"> (euro 160,00)</w:t>
      </w:r>
      <w:r w:rsidRPr="00726CDC">
        <w:rPr>
          <w:rFonts w:ascii="Arial" w:hAnsi="Arial" w:cs="Arial"/>
          <w:b/>
          <w:bCs/>
          <w:color w:val="800000"/>
          <w:sz w:val="24"/>
          <w:szCs w:val="24"/>
          <w:lang w:val="en-GB"/>
        </w:rPr>
        <w:t xml:space="preserve"> paid through:</w:t>
      </w:r>
    </w:p>
    <w:p w:rsidR="0025246B" w:rsidRPr="00726CDC" w:rsidRDefault="0025246B" w:rsidP="009E5564">
      <w:pPr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>.......................................................................................................................</w:t>
      </w:r>
    </w:p>
    <w:p w:rsidR="0025246B" w:rsidRPr="00726CDC" w:rsidRDefault="0025246B" w:rsidP="009E5564">
      <w:pPr>
        <w:autoSpaceDE w:val="0"/>
        <w:autoSpaceDN w:val="0"/>
        <w:adjustRightInd w:val="0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Intestato a:    ASSOCIAZIONE “UMBRIA CLASSICA</w:t>
      </w:r>
    </w:p>
    <w:p w:rsidR="0025246B" w:rsidRPr="00726CDC" w:rsidRDefault="0025246B" w:rsidP="009E5564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color w:val="800000"/>
          <w:sz w:val="24"/>
          <w:szCs w:val="24"/>
        </w:rPr>
        <w:t xml:space="preserve">Entitled to the </w:t>
      </w: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ASSOCIAZIONE “UMBRIA CLASSICA</w:t>
      </w:r>
    </w:p>
    <w:p w:rsidR="0025246B" w:rsidRPr="00726CDC" w:rsidRDefault="0025246B" w:rsidP="009E5564">
      <w:pPr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IBAN IT68 B 05034 14400 000000001335</w:t>
      </w:r>
    </w:p>
    <w:p w:rsidR="0025246B" w:rsidRPr="00726CDC" w:rsidRDefault="0025246B" w:rsidP="009E5564">
      <w:pPr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Dichiaro di accettare il regolamento in ogni sua parte</w:t>
      </w:r>
    </w:p>
    <w:p w:rsidR="0025246B" w:rsidRPr="00726CDC" w:rsidRDefault="0025246B" w:rsidP="00802281">
      <w:pPr>
        <w:jc w:val="both"/>
        <w:rPr>
          <w:rFonts w:ascii="Arial" w:hAnsi="Arial" w:cs="Arial"/>
          <w:color w:val="800000"/>
          <w:sz w:val="24"/>
          <w:szCs w:val="24"/>
          <w:lang w:val="en-GB"/>
        </w:rPr>
      </w:pPr>
      <w:r w:rsidRPr="00726CDC">
        <w:rPr>
          <w:rFonts w:ascii="Arial" w:hAnsi="Arial" w:cs="Arial"/>
          <w:color w:val="800000"/>
          <w:sz w:val="24"/>
          <w:szCs w:val="24"/>
          <w:lang w:val="en-GB"/>
        </w:rPr>
        <w:t>I hereby declare full knowledge of the rules and regulations and acceptance of the Courses.</w:t>
      </w:r>
    </w:p>
    <w:p w:rsidR="0025246B" w:rsidRPr="00726CDC" w:rsidRDefault="0025246B" w:rsidP="00802281">
      <w:pPr>
        <w:shd w:val="clear" w:color="auto" w:fill="FFFFFF"/>
        <w:jc w:val="both"/>
        <w:rPr>
          <w:rFonts w:ascii="Arial" w:hAnsi="Arial" w:cs="Arial"/>
          <w:color w:val="800000"/>
          <w:sz w:val="24"/>
          <w:szCs w:val="24"/>
        </w:rPr>
      </w:pPr>
      <w:r w:rsidRPr="00726CDC">
        <w:rPr>
          <w:rFonts w:ascii="Arial" w:hAnsi="Arial" w:cs="Arial"/>
          <w:color w:val="800000"/>
          <w:sz w:val="24"/>
          <w:szCs w:val="24"/>
        </w:rPr>
        <w:t xml:space="preserve">L'iscrizione ai corsi, comporta l'accettazione integrale del regolamento e costituisce liberatoria per l'utilizzo delle immagini e delle registrazioni delle lezioni del corso e dei Concerti degli allievi,senza che da ciò derivi alcun diritto  ai partecipanti. </w:t>
      </w:r>
    </w:p>
    <w:p w:rsidR="0025246B" w:rsidRPr="00726CDC" w:rsidRDefault="0025246B" w:rsidP="00802281">
      <w:pPr>
        <w:shd w:val="clear" w:color="auto" w:fill="FFFFFF"/>
        <w:jc w:val="both"/>
        <w:rPr>
          <w:rFonts w:ascii="Helvetica" w:hAnsi="Helvetica" w:cs="Helvetica"/>
          <w:b/>
          <w:bCs/>
          <w:color w:val="800000"/>
          <w:sz w:val="26"/>
        </w:rPr>
      </w:pPr>
      <w:r w:rsidRPr="00726CDC">
        <w:rPr>
          <w:rFonts w:ascii="Helvetica" w:hAnsi="Helvetica" w:cs="Helvetica"/>
          <w:b/>
          <w:bCs/>
          <w:color w:val="800000"/>
          <w:sz w:val="26"/>
        </w:rPr>
        <w:t>Autorizzo il trattamento dei dati personali contenuti nella presente domanda in base all’art. 13 del D. Lgs. 196/2003 per comunicazioni inerenti l’attività della Associazione Umbria Classica.</w:t>
      </w:r>
    </w:p>
    <w:p w:rsidR="0025246B" w:rsidRPr="00726CDC" w:rsidRDefault="0025246B" w:rsidP="009E5564">
      <w:pPr>
        <w:autoSpaceDE w:val="0"/>
        <w:autoSpaceDN w:val="0"/>
        <w:adjustRightInd w:val="0"/>
        <w:jc w:val="both"/>
        <w:rPr>
          <w:rFonts w:ascii="Arial" w:hAnsi="Arial" w:cs="Arial"/>
          <w:color w:val="800000"/>
          <w:sz w:val="24"/>
          <w:szCs w:val="24"/>
          <w:lang w:val="en-US"/>
        </w:rPr>
      </w:pPr>
      <w:r w:rsidRPr="00726CDC">
        <w:rPr>
          <w:rFonts w:ascii="Helvetica" w:hAnsi="Helvetica" w:cs="Helvetica"/>
          <w:color w:val="800000"/>
          <w:sz w:val="26"/>
          <w:szCs w:val="26"/>
          <w:lang w:val="en-US"/>
        </w:rPr>
        <w:t>I authorize the processing of personal data contained in this application on the basis of art. 13 of Legislative Decree 196/2003 for communications relating to the activity of the Umbria Classic Association.</w:t>
      </w:r>
    </w:p>
    <w:p w:rsidR="0025246B" w:rsidRPr="008169F6" w:rsidRDefault="0025246B" w:rsidP="009E5564">
      <w:pPr>
        <w:rPr>
          <w:rFonts w:ascii="Arial" w:hAnsi="Arial" w:cs="Arial"/>
          <w:b/>
          <w:bCs/>
          <w:color w:val="800000"/>
          <w:sz w:val="8"/>
          <w:szCs w:val="8"/>
          <w:lang w:val="en-US"/>
        </w:rPr>
      </w:pPr>
    </w:p>
    <w:p w:rsidR="0025246B" w:rsidRPr="00726CDC" w:rsidRDefault="0025246B" w:rsidP="009E5564">
      <w:pPr>
        <w:rPr>
          <w:rFonts w:ascii="Arial" w:hAnsi="Arial" w:cs="Arial"/>
          <w:b/>
          <w:bCs/>
          <w:color w:val="800000"/>
          <w:sz w:val="24"/>
          <w:szCs w:val="24"/>
        </w:rPr>
      </w:pPr>
      <w:r w:rsidRPr="008E1279">
        <w:rPr>
          <w:rFonts w:ascii="Arial" w:hAnsi="Arial" w:cs="Arial"/>
          <w:b/>
          <w:bCs/>
          <w:color w:val="800000"/>
          <w:sz w:val="24"/>
          <w:szCs w:val="24"/>
          <w:lang w:val="en-GB"/>
        </w:rPr>
        <w:t xml:space="preserve">            </w:t>
      </w: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>Firma (</w:t>
      </w:r>
      <w:r w:rsidRPr="00726CDC">
        <w:rPr>
          <w:rFonts w:ascii="Arial" w:hAnsi="Arial" w:cs="Arial"/>
          <w:color w:val="800000"/>
          <w:sz w:val="24"/>
          <w:szCs w:val="24"/>
        </w:rPr>
        <w:t xml:space="preserve">signature)         </w:t>
      </w:r>
      <w:r w:rsidRPr="00726CDC">
        <w:rPr>
          <w:rFonts w:ascii="Arial" w:hAnsi="Arial" w:cs="Arial"/>
          <w:b/>
          <w:bCs/>
          <w:color w:val="800000"/>
          <w:sz w:val="24"/>
          <w:szCs w:val="24"/>
        </w:rPr>
        <w:t xml:space="preserve"> firma dei genitori</w:t>
      </w:r>
      <w:r w:rsidRPr="00726CDC">
        <w:rPr>
          <w:rFonts w:ascii="Arial" w:hAnsi="Arial" w:cs="Arial"/>
          <w:color w:val="800000"/>
          <w:sz w:val="24"/>
          <w:szCs w:val="24"/>
        </w:rPr>
        <w:t xml:space="preserve">  (Parent’s signature)</w:t>
      </w:r>
    </w:p>
    <w:p w:rsidR="0025246B" w:rsidRPr="00726CDC" w:rsidRDefault="0025246B" w:rsidP="009E5564">
      <w:pPr>
        <w:rPr>
          <w:rFonts w:ascii="Arial" w:hAnsi="Arial" w:cs="Arial"/>
          <w:color w:val="800000"/>
          <w:sz w:val="24"/>
          <w:szCs w:val="24"/>
        </w:rPr>
      </w:pPr>
    </w:p>
    <w:p w:rsidR="0025246B" w:rsidRPr="00726CDC" w:rsidRDefault="0025246B" w:rsidP="009E5564">
      <w:pPr>
        <w:rPr>
          <w:color w:val="800000"/>
          <w:sz w:val="24"/>
          <w:szCs w:val="24"/>
        </w:rPr>
      </w:pPr>
      <w:r w:rsidRPr="00726CDC">
        <w:rPr>
          <w:color w:val="800000"/>
          <w:sz w:val="24"/>
          <w:szCs w:val="24"/>
        </w:rPr>
        <w:t xml:space="preserve">       ............................................             .....................................................</w:t>
      </w:r>
    </w:p>
    <w:p w:rsidR="0025246B" w:rsidRPr="00726CDC" w:rsidRDefault="0025246B" w:rsidP="009E5564">
      <w:pPr>
        <w:rPr>
          <w:color w:val="800000"/>
          <w:sz w:val="24"/>
          <w:szCs w:val="24"/>
        </w:rPr>
      </w:pPr>
    </w:p>
    <w:p w:rsidR="0025246B" w:rsidRPr="00726CDC" w:rsidRDefault="0025246B" w:rsidP="00802281">
      <w:pPr>
        <w:outlineLvl w:val="0"/>
        <w:rPr>
          <w:b/>
          <w:bCs/>
          <w:color w:val="800000"/>
          <w:sz w:val="24"/>
          <w:szCs w:val="24"/>
        </w:rPr>
      </w:pPr>
    </w:p>
    <w:p w:rsidR="0025246B" w:rsidRPr="00726CDC" w:rsidRDefault="0025246B" w:rsidP="00802281">
      <w:pPr>
        <w:outlineLvl w:val="0"/>
        <w:rPr>
          <w:color w:val="800000"/>
          <w:sz w:val="24"/>
          <w:szCs w:val="24"/>
        </w:rPr>
      </w:pPr>
      <w:r w:rsidRPr="00726CDC">
        <w:rPr>
          <w:b/>
          <w:bCs/>
          <w:color w:val="800000"/>
          <w:sz w:val="24"/>
          <w:szCs w:val="24"/>
        </w:rPr>
        <w:t>Data/Date</w:t>
      </w:r>
      <w:r w:rsidRPr="00726CDC">
        <w:rPr>
          <w:color w:val="800000"/>
          <w:sz w:val="24"/>
          <w:szCs w:val="24"/>
        </w:rPr>
        <w:t>..............................................</w:t>
      </w:r>
    </w:p>
    <w:p w:rsidR="0025246B" w:rsidRPr="00726CDC" w:rsidRDefault="0025246B">
      <w:pPr>
        <w:rPr>
          <w:color w:val="800000"/>
        </w:rPr>
      </w:pPr>
    </w:p>
    <w:sectPr w:rsidR="0025246B" w:rsidRPr="00726CDC" w:rsidSect="008169F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rwoo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8BC"/>
    <w:multiLevelType w:val="multilevel"/>
    <w:tmpl w:val="53C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64"/>
    <w:rsid w:val="00026DEA"/>
    <w:rsid w:val="00033819"/>
    <w:rsid w:val="0004338F"/>
    <w:rsid w:val="00053016"/>
    <w:rsid w:val="00055196"/>
    <w:rsid w:val="000562A5"/>
    <w:rsid w:val="000815ED"/>
    <w:rsid w:val="000A2C1D"/>
    <w:rsid w:val="000A79FE"/>
    <w:rsid w:val="000E6BE3"/>
    <w:rsid w:val="00124FDF"/>
    <w:rsid w:val="00132B19"/>
    <w:rsid w:val="001408D9"/>
    <w:rsid w:val="00142200"/>
    <w:rsid w:val="0015418B"/>
    <w:rsid w:val="001569A5"/>
    <w:rsid w:val="001624C3"/>
    <w:rsid w:val="00184715"/>
    <w:rsid w:val="001A5EC4"/>
    <w:rsid w:val="001C4273"/>
    <w:rsid w:val="001D270A"/>
    <w:rsid w:val="001D5F21"/>
    <w:rsid w:val="002000B0"/>
    <w:rsid w:val="00213215"/>
    <w:rsid w:val="00236562"/>
    <w:rsid w:val="00241EF6"/>
    <w:rsid w:val="00243695"/>
    <w:rsid w:val="00245251"/>
    <w:rsid w:val="002502BD"/>
    <w:rsid w:val="0025246B"/>
    <w:rsid w:val="0026733C"/>
    <w:rsid w:val="00271A96"/>
    <w:rsid w:val="00283919"/>
    <w:rsid w:val="002C16A3"/>
    <w:rsid w:val="002E0B91"/>
    <w:rsid w:val="002F25CE"/>
    <w:rsid w:val="003176B6"/>
    <w:rsid w:val="00334B37"/>
    <w:rsid w:val="00335DD2"/>
    <w:rsid w:val="003508AF"/>
    <w:rsid w:val="00355AEB"/>
    <w:rsid w:val="00357233"/>
    <w:rsid w:val="00362078"/>
    <w:rsid w:val="00382E86"/>
    <w:rsid w:val="00383153"/>
    <w:rsid w:val="00386267"/>
    <w:rsid w:val="00387D67"/>
    <w:rsid w:val="00393670"/>
    <w:rsid w:val="003B6A5B"/>
    <w:rsid w:val="003C0D59"/>
    <w:rsid w:val="003E071B"/>
    <w:rsid w:val="003E45A3"/>
    <w:rsid w:val="003F3514"/>
    <w:rsid w:val="004373DA"/>
    <w:rsid w:val="00463BEF"/>
    <w:rsid w:val="00476924"/>
    <w:rsid w:val="00496578"/>
    <w:rsid w:val="00496DE8"/>
    <w:rsid w:val="004971A9"/>
    <w:rsid w:val="004B57C5"/>
    <w:rsid w:val="004C0078"/>
    <w:rsid w:val="004C5682"/>
    <w:rsid w:val="0050057D"/>
    <w:rsid w:val="00500E03"/>
    <w:rsid w:val="005078B0"/>
    <w:rsid w:val="00512D43"/>
    <w:rsid w:val="00526D96"/>
    <w:rsid w:val="005345B4"/>
    <w:rsid w:val="0054324A"/>
    <w:rsid w:val="0054341A"/>
    <w:rsid w:val="00550231"/>
    <w:rsid w:val="00580078"/>
    <w:rsid w:val="0058388E"/>
    <w:rsid w:val="005A0AF1"/>
    <w:rsid w:val="005A4280"/>
    <w:rsid w:val="005A58F4"/>
    <w:rsid w:val="005B3BDA"/>
    <w:rsid w:val="005B4D11"/>
    <w:rsid w:val="005C3020"/>
    <w:rsid w:val="005C6B5C"/>
    <w:rsid w:val="005D2F81"/>
    <w:rsid w:val="005D5830"/>
    <w:rsid w:val="005D5B65"/>
    <w:rsid w:val="00605FF1"/>
    <w:rsid w:val="00646102"/>
    <w:rsid w:val="00671923"/>
    <w:rsid w:val="0067731C"/>
    <w:rsid w:val="00681A09"/>
    <w:rsid w:val="00686BDE"/>
    <w:rsid w:val="006A2D63"/>
    <w:rsid w:val="006B13A4"/>
    <w:rsid w:val="006B7089"/>
    <w:rsid w:val="006C4387"/>
    <w:rsid w:val="006E1815"/>
    <w:rsid w:val="006F4E94"/>
    <w:rsid w:val="00703D8A"/>
    <w:rsid w:val="00724650"/>
    <w:rsid w:val="00726CDC"/>
    <w:rsid w:val="00726CEE"/>
    <w:rsid w:val="00741C46"/>
    <w:rsid w:val="00744CBF"/>
    <w:rsid w:val="00753C4B"/>
    <w:rsid w:val="007570AA"/>
    <w:rsid w:val="007662C4"/>
    <w:rsid w:val="00772709"/>
    <w:rsid w:val="00781283"/>
    <w:rsid w:val="007D6D66"/>
    <w:rsid w:val="007E1C2B"/>
    <w:rsid w:val="007F0AD9"/>
    <w:rsid w:val="00802281"/>
    <w:rsid w:val="00812E83"/>
    <w:rsid w:val="008145A1"/>
    <w:rsid w:val="008169F6"/>
    <w:rsid w:val="00840E31"/>
    <w:rsid w:val="008447D8"/>
    <w:rsid w:val="00850211"/>
    <w:rsid w:val="008553AE"/>
    <w:rsid w:val="0085792D"/>
    <w:rsid w:val="00863118"/>
    <w:rsid w:val="00871EAC"/>
    <w:rsid w:val="008A3236"/>
    <w:rsid w:val="008B15D7"/>
    <w:rsid w:val="008B276E"/>
    <w:rsid w:val="008C474C"/>
    <w:rsid w:val="008D1792"/>
    <w:rsid w:val="008D1BC4"/>
    <w:rsid w:val="008E0D2F"/>
    <w:rsid w:val="008E1279"/>
    <w:rsid w:val="008F236C"/>
    <w:rsid w:val="008F23E6"/>
    <w:rsid w:val="008F326B"/>
    <w:rsid w:val="00901CF1"/>
    <w:rsid w:val="0091447F"/>
    <w:rsid w:val="00916613"/>
    <w:rsid w:val="00921BF8"/>
    <w:rsid w:val="00922EA0"/>
    <w:rsid w:val="00965566"/>
    <w:rsid w:val="009671E1"/>
    <w:rsid w:val="009820C9"/>
    <w:rsid w:val="009A4855"/>
    <w:rsid w:val="009B7A21"/>
    <w:rsid w:val="009C663D"/>
    <w:rsid w:val="009E1B93"/>
    <w:rsid w:val="009E5564"/>
    <w:rsid w:val="00A052E0"/>
    <w:rsid w:val="00A173CF"/>
    <w:rsid w:val="00A21B4E"/>
    <w:rsid w:val="00A305E2"/>
    <w:rsid w:val="00A35D04"/>
    <w:rsid w:val="00A407E0"/>
    <w:rsid w:val="00A60AF1"/>
    <w:rsid w:val="00A6655C"/>
    <w:rsid w:val="00A710FD"/>
    <w:rsid w:val="00A71BCC"/>
    <w:rsid w:val="00A7751B"/>
    <w:rsid w:val="00A91B3B"/>
    <w:rsid w:val="00AB1B15"/>
    <w:rsid w:val="00AB5C28"/>
    <w:rsid w:val="00AB6492"/>
    <w:rsid w:val="00AD5817"/>
    <w:rsid w:val="00B41BFC"/>
    <w:rsid w:val="00B45DAC"/>
    <w:rsid w:val="00B657BB"/>
    <w:rsid w:val="00B775F3"/>
    <w:rsid w:val="00B80EFE"/>
    <w:rsid w:val="00BC07B3"/>
    <w:rsid w:val="00BC1CCE"/>
    <w:rsid w:val="00BC3901"/>
    <w:rsid w:val="00BD2CB0"/>
    <w:rsid w:val="00BD36F0"/>
    <w:rsid w:val="00BE1976"/>
    <w:rsid w:val="00C051B9"/>
    <w:rsid w:val="00C07F6B"/>
    <w:rsid w:val="00C12A7A"/>
    <w:rsid w:val="00C33658"/>
    <w:rsid w:val="00C35453"/>
    <w:rsid w:val="00C40A6A"/>
    <w:rsid w:val="00C51AF5"/>
    <w:rsid w:val="00C601A7"/>
    <w:rsid w:val="00C61264"/>
    <w:rsid w:val="00C61350"/>
    <w:rsid w:val="00C624ED"/>
    <w:rsid w:val="00C93FDC"/>
    <w:rsid w:val="00C95AF9"/>
    <w:rsid w:val="00CD2937"/>
    <w:rsid w:val="00CD6A5D"/>
    <w:rsid w:val="00CD7994"/>
    <w:rsid w:val="00D04043"/>
    <w:rsid w:val="00D066B5"/>
    <w:rsid w:val="00D36CD1"/>
    <w:rsid w:val="00D36DBA"/>
    <w:rsid w:val="00D43845"/>
    <w:rsid w:val="00D50F58"/>
    <w:rsid w:val="00D57108"/>
    <w:rsid w:val="00D57D2A"/>
    <w:rsid w:val="00D704C3"/>
    <w:rsid w:val="00D83BB3"/>
    <w:rsid w:val="00D84F69"/>
    <w:rsid w:val="00D853C5"/>
    <w:rsid w:val="00DB586F"/>
    <w:rsid w:val="00DD2BFB"/>
    <w:rsid w:val="00DD306E"/>
    <w:rsid w:val="00DE257B"/>
    <w:rsid w:val="00E20EE2"/>
    <w:rsid w:val="00E327A8"/>
    <w:rsid w:val="00E375BB"/>
    <w:rsid w:val="00E5243B"/>
    <w:rsid w:val="00E739E5"/>
    <w:rsid w:val="00E74936"/>
    <w:rsid w:val="00E92525"/>
    <w:rsid w:val="00EA291F"/>
    <w:rsid w:val="00EA53B1"/>
    <w:rsid w:val="00EA6D80"/>
    <w:rsid w:val="00EF7963"/>
    <w:rsid w:val="00F01AC6"/>
    <w:rsid w:val="00F13F57"/>
    <w:rsid w:val="00F1647C"/>
    <w:rsid w:val="00F26F9B"/>
    <w:rsid w:val="00F41463"/>
    <w:rsid w:val="00F70724"/>
    <w:rsid w:val="00F84A27"/>
    <w:rsid w:val="00F91F0F"/>
    <w:rsid w:val="00F966DE"/>
    <w:rsid w:val="00FA020F"/>
    <w:rsid w:val="00FA52C7"/>
    <w:rsid w:val="00FB1ECE"/>
    <w:rsid w:val="00FE2689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6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564"/>
    <w:pPr>
      <w:keepNext/>
      <w:jc w:val="right"/>
      <w:outlineLvl w:val="0"/>
    </w:pPr>
    <w:rPr>
      <w:i/>
      <w:i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564"/>
    <w:rPr>
      <w:rFonts w:ascii="Times New Roman" w:hAnsi="Times New Roman" w:cs="Times New Roman"/>
      <w:i/>
      <w:iCs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9E5564"/>
    <w:pPr>
      <w:jc w:val="center"/>
    </w:pPr>
    <w:rPr>
      <w:rFonts w:ascii="Sherwood" w:hAnsi="Sherwood" w:cs="Sherwood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5564"/>
    <w:rPr>
      <w:rFonts w:ascii="Sherwood" w:hAnsi="Sherwood" w:cs="Sherwood"/>
      <w:b/>
      <w:bCs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locked/>
    <w:rsid w:val="00C95A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166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69F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447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 INTERNAZIONALI DI</dc:title>
  <dc:subject/>
  <dc:creator>utente</dc:creator>
  <cp:keywords/>
  <dc:description/>
  <cp:lastModifiedBy>Fernando</cp:lastModifiedBy>
  <cp:revision>8</cp:revision>
  <cp:lastPrinted>2024-04-01T22:17:00Z</cp:lastPrinted>
  <dcterms:created xsi:type="dcterms:W3CDTF">2024-04-01T22:29:00Z</dcterms:created>
  <dcterms:modified xsi:type="dcterms:W3CDTF">2024-04-05T11:31:00Z</dcterms:modified>
</cp:coreProperties>
</file>